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hint="eastAsia" w:ascii="华文中宋" w:hAnsi="华文中宋" w:eastAsia="华文中宋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专 家 登 记 表</w:t>
      </w:r>
    </w:p>
    <w:tbl>
      <w:tblPr>
        <w:tblStyle w:val="3"/>
        <w:tblpPr w:leftFromText="180" w:rightFromText="180" w:vertAnchor="text" w:horzAnchor="page" w:tblpX="1043" w:tblpY="1037"/>
        <w:tblOverlap w:val="never"/>
        <w:tblW w:w="9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76"/>
        <w:gridCol w:w="709"/>
        <w:gridCol w:w="795"/>
        <w:gridCol w:w="1615"/>
        <w:gridCol w:w="1417"/>
        <w:gridCol w:w="284"/>
        <w:gridCol w:w="567"/>
        <w:gridCol w:w="141"/>
        <w:gridCol w:w="1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本人近期    一寸照片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从事专业及起始时间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其他专业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评聘时间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　（公章）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年  月   日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主要经历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种协作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担任何</w:t>
            </w: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种职务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与哪家单位有利益关系或技术指导关系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参与评审应回避的有关系的单位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80E4C"/>
    <w:rsid w:val="1F980E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2018-07-02T02:58:00Z</dcterms:created>
  <dc:creator>ZYP</dc:creator>
  <cp:lastModifiedBy>ZYP</cp:lastModifiedBy>
  <dcterms:modified xsi:type="dcterms:W3CDTF">2018-07-02T02:59:18Z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